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40"/>
        <w:gridCol w:w="9783"/>
      </w:tblGrid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  <w:vAlign w:val="center"/>
          </w:tcPr>
          <w:p w:rsidR="002A2BE7" w:rsidRPr="00D32880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december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2015. január 01. -2015.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655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október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55B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C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C19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9F4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9F4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214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21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F77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F77F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E3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E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</w:tbl>
    <w:p w:rsidR="002A2BE7" w:rsidRDefault="002A2BE7"/>
    <w:sectPr w:rsidR="002A2BE7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B11"/>
    <w:rsid w:val="00017145"/>
    <w:rsid w:val="000651F9"/>
    <w:rsid w:val="00070979"/>
    <w:rsid w:val="00076197"/>
    <w:rsid w:val="000A35A9"/>
    <w:rsid w:val="000B779C"/>
    <w:rsid w:val="00117244"/>
    <w:rsid w:val="001A7387"/>
    <w:rsid w:val="002050CE"/>
    <w:rsid w:val="00214242"/>
    <w:rsid w:val="00257E89"/>
    <w:rsid w:val="00266EC8"/>
    <w:rsid w:val="002A2BE7"/>
    <w:rsid w:val="002D7D1A"/>
    <w:rsid w:val="00320E51"/>
    <w:rsid w:val="00326F2F"/>
    <w:rsid w:val="00332930"/>
    <w:rsid w:val="00344046"/>
    <w:rsid w:val="003530B6"/>
    <w:rsid w:val="00377068"/>
    <w:rsid w:val="00377A96"/>
    <w:rsid w:val="003F367D"/>
    <w:rsid w:val="00413908"/>
    <w:rsid w:val="0044720C"/>
    <w:rsid w:val="004C197C"/>
    <w:rsid w:val="004D04CE"/>
    <w:rsid w:val="004E3365"/>
    <w:rsid w:val="00507CC7"/>
    <w:rsid w:val="005243B6"/>
    <w:rsid w:val="00530C9B"/>
    <w:rsid w:val="005A3D72"/>
    <w:rsid w:val="00647B11"/>
    <w:rsid w:val="00653E24"/>
    <w:rsid w:val="006551C0"/>
    <w:rsid w:val="00655B98"/>
    <w:rsid w:val="00746E10"/>
    <w:rsid w:val="007C445C"/>
    <w:rsid w:val="007E5DC3"/>
    <w:rsid w:val="008714BA"/>
    <w:rsid w:val="00895FF5"/>
    <w:rsid w:val="008D3A4C"/>
    <w:rsid w:val="009118C6"/>
    <w:rsid w:val="00925BDD"/>
    <w:rsid w:val="00945652"/>
    <w:rsid w:val="0095057C"/>
    <w:rsid w:val="009B48B6"/>
    <w:rsid w:val="009D09F2"/>
    <w:rsid w:val="009F43DD"/>
    <w:rsid w:val="009F6561"/>
    <w:rsid w:val="00A053E2"/>
    <w:rsid w:val="00AA1912"/>
    <w:rsid w:val="00AC07B0"/>
    <w:rsid w:val="00AD2A00"/>
    <w:rsid w:val="00B45AA1"/>
    <w:rsid w:val="00B751C3"/>
    <w:rsid w:val="00C64529"/>
    <w:rsid w:val="00C96CCD"/>
    <w:rsid w:val="00D26922"/>
    <w:rsid w:val="00D272E3"/>
    <w:rsid w:val="00D32880"/>
    <w:rsid w:val="00D45539"/>
    <w:rsid w:val="00DA1710"/>
    <w:rsid w:val="00DB65F4"/>
    <w:rsid w:val="00DC5895"/>
    <w:rsid w:val="00DF6E64"/>
    <w:rsid w:val="00E014BA"/>
    <w:rsid w:val="00E07D9A"/>
    <w:rsid w:val="00E5351A"/>
    <w:rsid w:val="00E9567F"/>
    <w:rsid w:val="00EE5197"/>
    <w:rsid w:val="00EF477B"/>
    <w:rsid w:val="00F03314"/>
    <w:rsid w:val="00F2704F"/>
    <w:rsid w:val="00F33685"/>
    <w:rsid w:val="00F77F78"/>
    <w:rsid w:val="00FA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397</Words>
  <Characters>2744</Characters>
  <Application>Microsoft Office Outlook</Application>
  <DocSecurity>0</DocSecurity>
  <Lines>0</Lines>
  <Paragraphs>0</Paragraphs>
  <ScaleCrop>false</ScaleCrop>
  <Company>BMKI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k.talos</cp:lastModifiedBy>
  <cp:revision>13</cp:revision>
  <dcterms:created xsi:type="dcterms:W3CDTF">2015-10-12T07:53:00Z</dcterms:created>
  <dcterms:modified xsi:type="dcterms:W3CDTF">2018-07-19T07:19:00Z</dcterms:modified>
</cp:coreProperties>
</file>