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40"/>
        <w:gridCol w:w="9783"/>
      </w:tblGrid>
      <w:tr w:rsidR="00844D02" w:rsidRPr="00C64529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844D02" w:rsidRPr="00316AAA" w:rsidRDefault="00844D02" w:rsidP="009C1363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16A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</w:tcPr>
          <w:p w:rsidR="00844D02" w:rsidRDefault="00844D02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</w:tcPr>
          <w:p w:rsidR="00844D02" w:rsidRDefault="00844D02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</w:tcPr>
          <w:p w:rsidR="00844D02" w:rsidRDefault="00844D02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</w:tcPr>
          <w:p w:rsidR="00844D02" w:rsidRDefault="00844D02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</w:tcPr>
          <w:p w:rsidR="00844D02" w:rsidRDefault="00844D02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</w:tcPr>
          <w:p w:rsidR="00844D02" w:rsidRDefault="00844D02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</w:tcPr>
          <w:p w:rsidR="00844D02" w:rsidRDefault="00844D02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</w:tcPr>
          <w:p w:rsidR="00844D02" w:rsidRDefault="00844D02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</w:tcPr>
          <w:p w:rsidR="00844D02" w:rsidRDefault="00844D02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</w:tcPr>
          <w:p w:rsidR="00844D02" w:rsidRPr="00105A79" w:rsidRDefault="00844D02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december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844D02" w:rsidRPr="00105A79" w:rsidRDefault="00844D02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Pr="00647B11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január 01. - 2015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március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844D02" w:rsidRPr="00105A79" w:rsidRDefault="00844D02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2015. április 1. -2015. június 30.</w:t>
            </w:r>
          </w:p>
        </w:tc>
        <w:tc>
          <w:tcPr>
            <w:tcW w:w="9783" w:type="dxa"/>
          </w:tcPr>
          <w:p w:rsidR="00844D02" w:rsidRPr="009150B6" w:rsidRDefault="00844D02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44D02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44D02" w:rsidRDefault="00844D02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2015. július 1.- 2015. szeptember 30.</w:t>
            </w:r>
          </w:p>
        </w:tc>
        <w:tc>
          <w:tcPr>
            <w:tcW w:w="9783" w:type="dxa"/>
          </w:tcPr>
          <w:p w:rsidR="00844D02" w:rsidRPr="009150B6" w:rsidRDefault="00844D02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</w:tbl>
    <w:p w:rsidR="00844D02" w:rsidRDefault="00844D02"/>
    <w:sectPr w:rsidR="00844D02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11"/>
    <w:rsid w:val="00105A79"/>
    <w:rsid w:val="002E56F5"/>
    <w:rsid w:val="00316AAA"/>
    <w:rsid w:val="00322DB3"/>
    <w:rsid w:val="00377A96"/>
    <w:rsid w:val="003F367D"/>
    <w:rsid w:val="005920E1"/>
    <w:rsid w:val="00647B11"/>
    <w:rsid w:val="00686357"/>
    <w:rsid w:val="00755ED3"/>
    <w:rsid w:val="007A402C"/>
    <w:rsid w:val="00844D02"/>
    <w:rsid w:val="008714BA"/>
    <w:rsid w:val="008C1556"/>
    <w:rsid w:val="009118C6"/>
    <w:rsid w:val="009150B6"/>
    <w:rsid w:val="00931D1D"/>
    <w:rsid w:val="009C1363"/>
    <w:rsid w:val="009E5920"/>
    <w:rsid w:val="00BA76A4"/>
    <w:rsid w:val="00C61628"/>
    <w:rsid w:val="00C64529"/>
    <w:rsid w:val="00D32880"/>
    <w:rsid w:val="00E42E99"/>
    <w:rsid w:val="00EE5197"/>
    <w:rsid w:val="00EE5964"/>
    <w:rsid w:val="00F010F3"/>
    <w:rsid w:val="00F60C9A"/>
    <w:rsid w:val="00F76F6D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773</Characters>
  <Application>Microsoft Office Outlook</Application>
  <DocSecurity>0</DocSecurity>
  <Lines>0</Lines>
  <Paragraphs>0</Paragraphs>
  <ScaleCrop>false</ScaleCrop>
  <Company>BMKI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k.talos</cp:lastModifiedBy>
  <cp:revision>3</cp:revision>
  <dcterms:created xsi:type="dcterms:W3CDTF">2016-01-25T13:13:00Z</dcterms:created>
  <dcterms:modified xsi:type="dcterms:W3CDTF">2016-01-25T13:14:00Z</dcterms:modified>
</cp:coreProperties>
</file>