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0"/>
        <w:gridCol w:w="9783"/>
      </w:tblGrid>
      <w:tr w:rsidR="008C1556" w:rsidRPr="00C64529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8C1556" w:rsidRPr="00316AAA" w:rsidRDefault="008C1556" w:rsidP="009C1363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316AA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</w:tcPr>
          <w:p w:rsidR="008C1556" w:rsidRDefault="008C1556" w:rsidP="00316AAA">
            <w:pPr>
              <w:spacing w:before="120" w:after="120" w:line="240" w:lineRule="auto"/>
              <w:ind w:left="280"/>
            </w:pPr>
            <w:r w:rsidRPr="002E56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</w:tcPr>
          <w:p w:rsidR="008C1556" w:rsidRPr="00105A79" w:rsidRDefault="008C1556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december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8C1556" w:rsidRPr="00105A79" w:rsidRDefault="008C1556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  <w:tr w:rsidR="008C1556" w:rsidRPr="00C64529" w:rsidTr="00FD2FFB">
        <w:trPr>
          <w:tblCellSpacing w:w="0" w:type="dxa"/>
        </w:trPr>
        <w:tc>
          <w:tcPr>
            <w:tcW w:w="4040" w:type="dxa"/>
            <w:vAlign w:val="center"/>
          </w:tcPr>
          <w:p w:rsidR="008C1556" w:rsidRPr="00647B11" w:rsidRDefault="008C1556" w:rsidP="009C1363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január 01. - 2015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március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8C1556" w:rsidRPr="00105A79" w:rsidRDefault="008C1556" w:rsidP="00105A79">
            <w:pPr>
              <w:spacing w:before="120" w:after="12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150B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Nincs releváns adat</w:t>
            </w:r>
          </w:p>
        </w:tc>
      </w:tr>
    </w:tbl>
    <w:p w:rsidR="008C1556" w:rsidRDefault="008C1556"/>
    <w:sectPr w:rsidR="008C1556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11"/>
    <w:rsid w:val="00105A79"/>
    <w:rsid w:val="002E56F5"/>
    <w:rsid w:val="00316AAA"/>
    <w:rsid w:val="00322DB3"/>
    <w:rsid w:val="00377A96"/>
    <w:rsid w:val="003F367D"/>
    <w:rsid w:val="00647B11"/>
    <w:rsid w:val="008714BA"/>
    <w:rsid w:val="008C1556"/>
    <w:rsid w:val="009118C6"/>
    <w:rsid w:val="009150B6"/>
    <w:rsid w:val="009C1363"/>
    <w:rsid w:val="009E5920"/>
    <w:rsid w:val="00C61628"/>
    <w:rsid w:val="00C64529"/>
    <w:rsid w:val="00D32880"/>
    <w:rsid w:val="00EE5197"/>
    <w:rsid w:val="00EE5964"/>
    <w:rsid w:val="00F60C9A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97</Words>
  <Characters>673</Characters>
  <Application>Microsoft Office Outlook</Application>
  <DocSecurity>0</DocSecurity>
  <Lines>0</Lines>
  <Paragraphs>0</Paragraphs>
  <ScaleCrop>false</ScaleCrop>
  <Company>BMKI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k.talos</cp:lastModifiedBy>
  <cp:revision>3</cp:revision>
  <dcterms:created xsi:type="dcterms:W3CDTF">2014-08-08T13:02:00Z</dcterms:created>
  <dcterms:modified xsi:type="dcterms:W3CDTF">2015-06-08T12:42:00Z</dcterms:modified>
</cp:coreProperties>
</file>